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DF" w:rsidRDefault="002A35E8">
      <w:pPr>
        <w:tabs>
          <w:tab w:val="right" w:pos="8640"/>
        </w:tabs>
      </w:pPr>
      <w:bookmarkStart w:id="0" w:name="_GoBack"/>
      <w:bookmarkEnd w:id="0"/>
      <w:r>
        <w:rPr>
          <w:noProof/>
        </w:rPr>
        <w:pict>
          <v:rect id="Rectangle 2" o:spid="_x0000_s1026" style="position:absolute;margin-left:85.25pt;margin-top:75.4pt;width:438pt;height:10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7l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PoEDuV/AgAA&#10;+wQAAA4AAAAAAAAAAAAAAAAALgIAAGRycy9lMm9Eb2MueG1sUEsBAi0AFAAGAAgAAAAhAFUGh9Td&#10;AAAADAEAAA8AAAAAAAAAAAAAAAAA2QQAAGRycy9kb3ducmV2LnhtbFBLBQYAAAAABAAEAPMAAADj&#10;BQAAAAA=&#10;" fillcolor="#339" stroked="f">
            <w10:wrap anchorx="page" anchory="page"/>
          </v:rect>
        </w:pict>
      </w:r>
      <w:r w:rsidR="00764BDF">
        <w:tab/>
      </w:r>
      <w:r>
        <w:rPr>
          <w:noProof/>
        </w:rPr>
        <w:pict>
          <v:rect id="Rectangle 3" o:spid="_x0000_s1028" alt="Narrow horizontal" style="position:absolute;margin-left:85pt;margin-top:68.65pt;width:168pt;height:44.2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" fillcolor="#d5daf3" stroked="f">
            <v:fill r:id="rId8" o:title="" type="pattern"/>
            <w10:wrap anchorx="page" anchory="page"/>
          </v:rect>
        </w:pict>
      </w:r>
    </w:p>
    <w:p w:rsidR="00764BDF" w:rsidRDefault="005F21C3">
      <w:pPr>
        <w:pStyle w:val="Nadawca"/>
      </w:pPr>
      <w:r>
        <w:t>Pytania z Podstaw Elektrotechniki i Elektroniki</w:t>
      </w:r>
    </w:p>
    <w:p w:rsidR="00764BDF" w:rsidRDefault="005F21C3" w:rsidP="005F21C3">
      <w:pPr>
        <w:pStyle w:val="Data"/>
        <w:jc w:val="center"/>
      </w:pPr>
      <w:r w:rsidRPr="005F21C3">
        <w:rPr>
          <w:b/>
          <w:sz w:val="28"/>
          <w:szCs w:val="28"/>
        </w:rPr>
        <w:t xml:space="preserve">Laboratorium nr </w:t>
      </w:r>
      <w:r w:rsidR="00474791">
        <w:rPr>
          <w:b/>
          <w:sz w:val="28"/>
          <w:szCs w:val="28"/>
        </w:rPr>
        <w:t>6</w:t>
      </w:r>
      <w:r w:rsidR="0003217A" w:rsidRPr="0003217A">
        <w:t xml:space="preserve"> </w:t>
      </w:r>
    </w:p>
    <w:p w:rsidR="0003217A" w:rsidRPr="0003217A" w:rsidRDefault="00BF2DC3" w:rsidP="0003217A">
      <w:r>
        <w:rPr>
          <w:b/>
          <w:sz w:val="36"/>
          <w:szCs w:val="36"/>
        </w:rPr>
        <w:t xml:space="preserve">Elementy optoelektroniczne: </w:t>
      </w:r>
      <w:r w:rsidRPr="00BF2DC3">
        <w:rPr>
          <w:b/>
          <w:sz w:val="36"/>
          <w:szCs w:val="36"/>
        </w:rPr>
        <w:t>fotorezystor, fotoogniwo, fotodioda, fototranzystor</w:t>
      </w:r>
    </w:p>
    <w:p w:rsidR="00730311" w:rsidRPr="00730311" w:rsidRDefault="002A35E8" w:rsidP="00730311">
      <w:r>
        <w:rPr>
          <w:b/>
          <w:noProof/>
          <w:sz w:val="28"/>
          <w:szCs w:val="28"/>
        </w:rPr>
        <w:pict>
          <v:line id="Łącznik prostoliniowy 6" o:spid="_x0000_s1027" style="position:absolute;z-index:251659264;visibility:visible;mso-wrap-distance-top:-6e-5mm;mso-wrap-distance-bottom:-6e-5mm" from="-1.1pt,1.55pt" to="432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" strokecolor="#4579b8 [3044]">
            <o:lock v:ext="edit" shapetype="f"/>
          </v:line>
        </w:pict>
      </w:r>
    </w:p>
    <w:p w:rsidR="005F21C3" w:rsidRPr="005F21C3" w:rsidRDefault="005F21C3" w:rsidP="005F21C3">
      <w:pPr>
        <w:rPr>
          <w:b/>
          <w:sz w:val="24"/>
          <w:szCs w:val="24"/>
        </w:rPr>
      </w:pPr>
      <w:r w:rsidRPr="005F21C3">
        <w:rPr>
          <w:b/>
          <w:sz w:val="24"/>
          <w:szCs w:val="24"/>
        </w:rPr>
        <w:t>PYTANIA NA OCENĘ 3</w:t>
      </w:r>
    </w:p>
    <w:p w:rsidR="005F21C3" w:rsidRDefault="005F21C3" w:rsidP="005F21C3"/>
    <w:p w:rsidR="005F21C3" w:rsidRDefault="0066111A" w:rsidP="000C5FDC">
      <w:pPr>
        <w:pStyle w:val="Akapitzlist"/>
        <w:numPr>
          <w:ilvl w:val="0"/>
          <w:numId w:val="2"/>
        </w:numPr>
      </w:pPr>
      <w:r>
        <w:t>Zastosowanie diod</w:t>
      </w:r>
      <w:r w:rsidR="00BF2DC3">
        <w:t>y elektroluminescencyjnej (LED)</w:t>
      </w:r>
    </w:p>
    <w:p w:rsidR="00BF2DC3" w:rsidRDefault="00BF2DC3" w:rsidP="000C5FDC">
      <w:pPr>
        <w:pStyle w:val="Akapitzlist"/>
        <w:numPr>
          <w:ilvl w:val="0"/>
          <w:numId w:val="2"/>
        </w:numPr>
      </w:pPr>
      <w:r>
        <w:t>Symbol graficzny diody LED</w:t>
      </w:r>
    </w:p>
    <w:p w:rsidR="00BF2DC3" w:rsidRDefault="00BF2DC3" w:rsidP="00BF2DC3">
      <w:pPr>
        <w:pStyle w:val="Akapitzlist"/>
        <w:numPr>
          <w:ilvl w:val="0"/>
          <w:numId w:val="2"/>
        </w:numPr>
      </w:pPr>
      <w:r>
        <w:t>Zastosowanie fotodiody</w:t>
      </w:r>
    </w:p>
    <w:p w:rsidR="00BF2DC3" w:rsidRDefault="00BF2DC3" w:rsidP="00BF2DC3">
      <w:pPr>
        <w:pStyle w:val="Akapitzlist"/>
        <w:numPr>
          <w:ilvl w:val="0"/>
          <w:numId w:val="2"/>
        </w:numPr>
      </w:pPr>
      <w:r>
        <w:t>Symbol graficzny fotodiody</w:t>
      </w:r>
    </w:p>
    <w:p w:rsidR="0066111A" w:rsidRDefault="0066111A" w:rsidP="000C5FDC">
      <w:pPr>
        <w:pStyle w:val="Akapitzlist"/>
        <w:numPr>
          <w:ilvl w:val="0"/>
          <w:numId w:val="2"/>
        </w:numPr>
      </w:pPr>
      <w:r>
        <w:t xml:space="preserve">Zastosowanie </w:t>
      </w:r>
      <w:r w:rsidR="00BF2DC3">
        <w:t>foto</w:t>
      </w:r>
      <w:r>
        <w:t>tranzystorów</w:t>
      </w:r>
    </w:p>
    <w:p w:rsidR="0066111A" w:rsidRDefault="00BF2DC3" w:rsidP="000C5FDC">
      <w:pPr>
        <w:pStyle w:val="Akapitzlist"/>
        <w:numPr>
          <w:ilvl w:val="0"/>
          <w:numId w:val="2"/>
        </w:numPr>
      </w:pPr>
      <w:r>
        <w:t>Symbol graficzny fototranzystora</w:t>
      </w:r>
    </w:p>
    <w:p w:rsidR="00BF2DC3" w:rsidRDefault="00BF2DC3" w:rsidP="00BF2DC3">
      <w:pPr>
        <w:pStyle w:val="Akapitzlist"/>
        <w:numPr>
          <w:ilvl w:val="0"/>
          <w:numId w:val="2"/>
        </w:numPr>
      </w:pPr>
      <w:r>
        <w:t>Zastosowanie fotorezystorów</w:t>
      </w:r>
    </w:p>
    <w:p w:rsidR="00BF2DC3" w:rsidRDefault="00BF2DC3" w:rsidP="00BF2DC3">
      <w:pPr>
        <w:pStyle w:val="Akapitzlist"/>
        <w:numPr>
          <w:ilvl w:val="0"/>
          <w:numId w:val="2"/>
        </w:numPr>
      </w:pPr>
      <w:r>
        <w:t>Symbol graficzny fotorezystora</w:t>
      </w:r>
    </w:p>
    <w:p w:rsidR="00BF2DC3" w:rsidRDefault="00BF2DC3" w:rsidP="00BF2DC3">
      <w:pPr>
        <w:pStyle w:val="Akapitzlist"/>
        <w:numPr>
          <w:ilvl w:val="0"/>
          <w:numId w:val="2"/>
        </w:numPr>
      </w:pPr>
      <w:r>
        <w:t>Zastosowanie fotoogniw</w:t>
      </w:r>
    </w:p>
    <w:p w:rsidR="00BF2DC3" w:rsidRDefault="00BF2DC3" w:rsidP="00BF2DC3">
      <w:pPr>
        <w:pStyle w:val="Akapitzlist"/>
        <w:numPr>
          <w:ilvl w:val="0"/>
          <w:numId w:val="2"/>
        </w:numPr>
      </w:pPr>
      <w:r>
        <w:t>Symbol graficzny fotoogniwa</w:t>
      </w:r>
    </w:p>
    <w:p w:rsidR="005F21C3" w:rsidRDefault="005F21C3" w:rsidP="005F21C3"/>
    <w:p w:rsidR="005F21C3" w:rsidRDefault="005F21C3" w:rsidP="005F21C3"/>
    <w:p w:rsidR="005F21C3" w:rsidRPr="005F21C3" w:rsidRDefault="005F21C3" w:rsidP="005F21C3">
      <w:pPr>
        <w:rPr>
          <w:b/>
          <w:sz w:val="24"/>
          <w:szCs w:val="24"/>
        </w:rPr>
      </w:pPr>
      <w:r w:rsidRPr="005F21C3">
        <w:rPr>
          <w:b/>
          <w:sz w:val="24"/>
          <w:szCs w:val="24"/>
        </w:rPr>
        <w:t xml:space="preserve">PYTANIA NA OCENĘ </w:t>
      </w:r>
      <w:r>
        <w:rPr>
          <w:b/>
          <w:sz w:val="24"/>
          <w:szCs w:val="24"/>
        </w:rPr>
        <w:t>4</w:t>
      </w:r>
    </w:p>
    <w:p w:rsidR="00483AD6" w:rsidRPr="00052A47" w:rsidRDefault="00483AD6" w:rsidP="00483AD6">
      <w:pPr>
        <w:rPr>
          <w:b/>
        </w:rPr>
      </w:pPr>
      <w:r w:rsidRPr="00052A47">
        <w:rPr>
          <w:b/>
        </w:rPr>
        <w:t>Obowiązują pytania na ocenę 3 i</w:t>
      </w:r>
    </w:p>
    <w:p w:rsidR="005F21C3" w:rsidRDefault="005F21C3" w:rsidP="005F21C3"/>
    <w:p w:rsidR="005F21C3" w:rsidRDefault="00BF2DC3" w:rsidP="000C5FDC">
      <w:pPr>
        <w:pStyle w:val="Akapitzlist"/>
        <w:numPr>
          <w:ilvl w:val="0"/>
          <w:numId w:val="3"/>
        </w:numPr>
      </w:pPr>
      <w:r>
        <w:t>Wyjaśnić różnicę między diodą LED a fotodiodą</w:t>
      </w:r>
    </w:p>
    <w:p w:rsidR="00D26BD3" w:rsidRDefault="00D26BD3" w:rsidP="00D26BD3">
      <w:pPr>
        <w:pStyle w:val="Akapitzlist"/>
        <w:numPr>
          <w:ilvl w:val="0"/>
          <w:numId w:val="3"/>
        </w:numPr>
      </w:pPr>
      <w:r>
        <w:t>Co to są transoptory?</w:t>
      </w:r>
    </w:p>
    <w:p w:rsidR="00D26BD3" w:rsidRDefault="00D26BD3" w:rsidP="00D26BD3">
      <w:pPr>
        <w:pStyle w:val="Akapitzlist"/>
        <w:numPr>
          <w:ilvl w:val="0"/>
          <w:numId w:val="3"/>
        </w:numPr>
      </w:pPr>
      <w:r>
        <w:t>Zastosowanie transoptorów</w:t>
      </w:r>
    </w:p>
    <w:p w:rsidR="001C3731" w:rsidRDefault="00B86546" w:rsidP="000C5FDC">
      <w:pPr>
        <w:pStyle w:val="Akapitzlist"/>
        <w:numPr>
          <w:ilvl w:val="0"/>
          <w:numId w:val="3"/>
        </w:numPr>
      </w:pPr>
      <w:r>
        <w:t>Przykładowy układ elektroniczny z fototranzystorem</w:t>
      </w:r>
    </w:p>
    <w:p w:rsidR="005F21C3" w:rsidRDefault="005F21C3" w:rsidP="005F21C3"/>
    <w:p w:rsidR="005F21C3" w:rsidRDefault="005F21C3" w:rsidP="005F21C3">
      <w:pPr>
        <w:rPr>
          <w:b/>
          <w:sz w:val="24"/>
          <w:szCs w:val="24"/>
        </w:rPr>
      </w:pPr>
      <w:r w:rsidRPr="005F21C3">
        <w:rPr>
          <w:b/>
          <w:sz w:val="24"/>
          <w:szCs w:val="24"/>
        </w:rPr>
        <w:t xml:space="preserve">PYTANIA NA OCENĘ </w:t>
      </w:r>
      <w:r>
        <w:rPr>
          <w:b/>
          <w:sz w:val="24"/>
          <w:szCs w:val="24"/>
        </w:rPr>
        <w:t>5</w:t>
      </w:r>
    </w:p>
    <w:p w:rsidR="00483AD6" w:rsidRPr="00052A47" w:rsidRDefault="00483AD6" w:rsidP="00483AD6">
      <w:pPr>
        <w:rPr>
          <w:b/>
        </w:rPr>
      </w:pPr>
      <w:r w:rsidRPr="00052A47">
        <w:rPr>
          <w:b/>
        </w:rPr>
        <w:t>Obowiązują pytania na ocenę 3</w:t>
      </w:r>
      <w:r>
        <w:rPr>
          <w:b/>
        </w:rPr>
        <w:t>, 4</w:t>
      </w:r>
      <w:r w:rsidRPr="00052A47">
        <w:rPr>
          <w:b/>
        </w:rPr>
        <w:t xml:space="preserve"> i</w:t>
      </w:r>
    </w:p>
    <w:p w:rsidR="005F21C3" w:rsidRPr="005F21C3" w:rsidRDefault="005F21C3" w:rsidP="005F21C3">
      <w:pPr>
        <w:rPr>
          <w:b/>
          <w:sz w:val="24"/>
          <w:szCs w:val="24"/>
        </w:rPr>
      </w:pPr>
    </w:p>
    <w:p w:rsidR="001C3731" w:rsidRDefault="0066111A" w:rsidP="000C5FDC">
      <w:pPr>
        <w:pStyle w:val="Akapitzlist"/>
        <w:numPr>
          <w:ilvl w:val="0"/>
          <w:numId w:val="4"/>
        </w:numPr>
      </w:pPr>
      <w:r>
        <w:t xml:space="preserve">Charakterystyka </w:t>
      </w:r>
      <w:r w:rsidR="001C3731">
        <w:t xml:space="preserve">prądowo-napięciowa diody </w:t>
      </w:r>
      <w:r w:rsidR="00BF2DC3">
        <w:t>LED</w:t>
      </w:r>
    </w:p>
    <w:p w:rsidR="00A93421" w:rsidRDefault="001C3731" w:rsidP="000C5FDC">
      <w:pPr>
        <w:pStyle w:val="Akapitzlist"/>
        <w:numPr>
          <w:ilvl w:val="0"/>
          <w:numId w:val="4"/>
        </w:numPr>
      </w:pPr>
      <w:r>
        <w:t xml:space="preserve">Charakterystyka prądowo-napięciowa </w:t>
      </w:r>
      <w:r w:rsidR="00BF2DC3">
        <w:t>fotodiody</w:t>
      </w:r>
    </w:p>
    <w:p w:rsidR="00D26BD3" w:rsidRDefault="00D26BD3" w:rsidP="000C5FDC">
      <w:pPr>
        <w:pStyle w:val="Akapitzlist"/>
        <w:numPr>
          <w:ilvl w:val="0"/>
          <w:numId w:val="4"/>
        </w:numPr>
      </w:pPr>
      <w:r>
        <w:t>Schemat wybranego transoptora</w:t>
      </w:r>
    </w:p>
    <w:p w:rsidR="001C3731" w:rsidRDefault="001C3731" w:rsidP="001C3731">
      <w:pPr>
        <w:pStyle w:val="Akapitzlist"/>
        <w:numPr>
          <w:ilvl w:val="0"/>
          <w:numId w:val="4"/>
        </w:numPr>
      </w:pPr>
      <w:r>
        <w:t xml:space="preserve">Charakterystyka prądowo-napięciowa </w:t>
      </w:r>
      <w:r w:rsidR="00BF2DC3">
        <w:t>fotorezystora</w:t>
      </w:r>
    </w:p>
    <w:p w:rsidR="00A93421" w:rsidRDefault="00A93421" w:rsidP="000C5FDC"/>
    <w:p w:rsidR="00A93421" w:rsidRDefault="00A93421" w:rsidP="000C5FDC"/>
    <w:p w:rsidR="00A93421" w:rsidRDefault="00A93421" w:rsidP="000C5FDC"/>
    <w:p w:rsidR="005F21C3" w:rsidRDefault="005F21C3" w:rsidP="005F21C3"/>
    <w:p w:rsidR="005F21C3" w:rsidRDefault="005F21C3" w:rsidP="005F21C3"/>
    <w:p w:rsidR="00B0589C" w:rsidRPr="002540FA" w:rsidRDefault="00B0589C" w:rsidP="00B0589C"/>
    <w:sectPr w:rsidR="00B0589C" w:rsidRPr="002540FA" w:rsidSect="00764BDF">
      <w:footerReference w:type="default" r:id="rId9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E8" w:rsidRDefault="002A35E8">
      <w:r>
        <w:separator/>
      </w:r>
    </w:p>
  </w:endnote>
  <w:endnote w:type="continuationSeparator" w:id="0">
    <w:p w:rsidR="002A35E8" w:rsidRDefault="002A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2E" w:rsidRDefault="002A35E8">
    <w:pPr>
      <w:pStyle w:val="Stopka"/>
    </w:pPr>
    <w:r>
      <w:rPr>
        <w:noProof/>
      </w:rPr>
      <w:pict>
        <v:line id="Line 1" o:spid="_x0000_s2049" style="position:absolute;z-index:251657728;visibility:visible;mso-wrap-distance-top:-6e-5mm;mso-wrap-distance-bottom:-6e-5mm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QpFg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" strokecolor="#339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E8" w:rsidRDefault="002A35E8">
      <w:r>
        <w:separator/>
      </w:r>
    </w:p>
  </w:footnote>
  <w:footnote w:type="continuationSeparator" w:id="0">
    <w:p w:rsidR="002A35E8" w:rsidRDefault="002A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95"/>
    <w:multiLevelType w:val="hybridMultilevel"/>
    <w:tmpl w:val="A8C88A4E"/>
    <w:lvl w:ilvl="0" w:tplc="F8A0D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6ED6"/>
    <w:multiLevelType w:val="hybridMultilevel"/>
    <w:tmpl w:val="ABBA6BE2"/>
    <w:lvl w:ilvl="0" w:tplc="6EEE2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7CE"/>
    <w:multiLevelType w:val="hybridMultilevel"/>
    <w:tmpl w:val="819A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54BF"/>
    <w:multiLevelType w:val="hybridMultilevel"/>
    <w:tmpl w:val="1A8A83BE"/>
    <w:lvl w:ilvl="0" w:tplc="9814A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bebeea,#d5da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1C3"/>
    <w:rsid w:val="00011BEE"/>
    <w:rsid w:val="0002549D"/>
    <w:rsid w:val="0003217A"/>
    <w:rsid w:val="000C5FDC"/>
    <w:rsid w:val="001C3731"/>
    <w:rsid w:val="002540FA"/>
    <w:rsid w:val="002A35E8"/>
    <w:rsid w:val="003417DA"/>
    <w:rsid w:val="003931D9"/>
    <w:rsid w:val="003E3BBF"/>
    <w:rsid w:val="003F3812"/>
    <w:rsid w:val="00474791"/>
    <w:rsid w:val="00483AD6"/>
    <w:rsid w:val="004945CE"/>
    <w:rsid w:val="004A5428"/>
    <w:rsid w:val="004E5D69"/>
    <w:rsid w:val="00580C3D"/>
    <w:rsid w:val="005E2DF7"/>
    <w:rsid w:val="005F21C3"/>
    <w:rsid w:val="0066111A"/>
    <w:rsid w:val="006A5D73"/>
    <w:rsid w:val="006B1E01"/>
    <w:rsid w:val="00730311"/>
    <w:rsid w:val="00737D2E"/>
    <w:rsid w:val="00764BDF"/>
    <w:rsid w:val="00805B2B"/>
    <w:rsid w:val="00884ED5"/>
    <w:rsid w:val="008C1DC1"/>
    <w:rsid w:val="00923C85"/>
    <w:rsid w:val="00995D5D"/>
    <w:rsid w:val="00A93421"/>
    <w:rsid w:val="00B0589C"/>
    <w:rsid w:val="00B64174"/>
    <w:rsid w:val="00B86546"/>
    <w:rsid w:val="00BF2DC3"/>
    <w:rsid w:val="00C10BCE"/>
    <w:rsid w:val="00CD1DB7"/>
    <w:rsid w:val="00CD71DD"/>
    <w:rsid w:val="00D26BD3"/>
    <w:rsid w:val="00D42825"/>
    <w:rsid w:val="00D44747"/>
    <w:rsid w:val="00E46399"/>
    <w:rsid w:val="00E536A6"/>
    <w:rsid w:val="00F10487"/>
    <w:rsid w:val="00F244C9"/>
    <w:rsid w:val="00F65083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1C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1BE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011BEE"/>
    <w:pPr>
      <w:tabs>
        <w:tab w:val="center" w:pos="4320"/>
        <w:tab w:val="right" w:pos="8640"/>
      </w:tabs>
    </w:pPr>
  </w:style>
  <w:style w:type="paragraph" w:styleId="Zwrotpoegnalny">
    <w:name w:val="Closing"/>
    <w:basedOn w:val="Normalny"/>
    <w:rsid w:val="00011BEE"/>
    <w:pPr>
      <w:spacing w:after="960"/>
    </w:pPr>
  </w:style>
  <w:style w:type="paragraph" w:styleId="Podpis">
    <w:name w:val="Signature"/>
    <w:basedOn w:val="Normalny"/>
    <w:rsid w:val="00011BEE"/>
    <w:pPr>
      <w:spacing w:before="960" w:after="240"/>
    </w:pPr>
  </w:style>
  <w:style w:type="paragraph" w:styleId="Tekstpodstawowy">
    <w:name w:val="Body Text"/>
    <w:basedOn w:val="Normalny"/>
    <w:rsid w:val="00011BEE"/>
    <w:pPr>
      <w:spacing w:after="240"/>
    </w:pPr>
  </w:style>
  <w:style w:type="paragraph" w:styleId="Zwrotgrzecznociowy">
    <w:name w:val="Salutation"/>
    <w:basedOn w:val="Normalny"/>
    <w:next w:val="Normalny"/>
    <w:rsid w:val="00011BEE"/>
    <w:pPr>
      <w:spacing w:before="480" w:after="240"/>
    </w:pPr>
  </w:style>
  <w:style w:type="paragraph" w:styleId="Data">
    <w:name w:val="Date"/>
    <w:basedOn w:val="Normalny"/>
    <w:next w:val="Normalny"/>
    <w:rsid w:val="00011BEE"/>
    <w:pPr>
      <w:spacing w:before="480" w:after="480"/>
    </w:pPr>
  </w:style>
  <w:style w:type="paragraph" w:customStyle="1" w:styleId="DWZacznik">
    <w:name w:val="DW:/Załącznik"/>
    <w:basedOn w:val="Normalny"/>
    <w:rsid w:val="00011BEE"/>
    <w:pPr>
      <w:tabs>
        <w:tab w:val="left" w:pos="1440"/>
      </w:tabs>
      <w:spacing w:after="240"/>
      <w:ind w:left="1440" w:hanging="1440"/>
    </w:pPr>
    <w:rPr>
      <w:lang w:bidi="pl-PL"/>
    </w:rPr>
  </w:style>
  <w:style w:type="paragraph" w:customStyle="1" w:styleId="Adresodbiorcy">
    <w:name w:val="Adres odbiorcy"/>
    <w:basedOn w:val="Normalny"/>
    <w:rsid w:val="00011BEE"/>
    <w:rPr>
      <w:lang w:bidi="pl-PL"/>
    </w:rPr>
  </w:style>
  <w:style w:type="character" w:customStyle="1" w:styleId="AdresnadawcyZnakZnak">
    <w:name w:val="Adres nadawcy Znak Znak"/>
    <w:basedOn w:val="Domylnaczcionkaakapitu"/>
    <w:link w:val="Adresnadawcy"/>
    <w:rsid w:val="00011BEE"/>
    <w:rPr>
      <w:rFonts w:ascii="Arial" w:hAnsi="Arial" w:cs="Arial" w:hint="default"/>
      <w:i/>
      <w:iCs w:val="0"/>
      <w:sz w:val="24"/>
      <w:szCs w:val="24"/>
      <w:lang w:val="pl-PL" w:eastAsia="pl-PL" w:bidi="pl-PL"/>
    </w:rPr>
  </w:style>
  <w:style w:type="paragraph" w:customStyle="1" w:styleId="Adresnadawcy">
    <w:name w:val="Adres nadawcy"/>
    <w:basedOn w:val="Normalny"/>
    <w:link w:val="AdresnadawcyZnakZnak"/>
    <w:rsid w:val="00011BEE"/>
    <w:pPr>
      <w:ind w:left="4320"/>
      <w:jc w:val="right"/>
    </w:pPr>
    <w:rPr>
      <w:i/>
      <w:lang w:bidi="pl-PL"/>
    </w:rPr>
  </w:style>
  <w:style w:type="character" w:customStyle="1" w:styleId="NadawcaZnakZnak">
    <w:name w:val="Nadawca Znak Znak"/>
    <w:basedOn w:val="AdresnadawcyZnakZnak"/>
    <w:link w:val="Nadawca"/>
    <w:rsid w:val="00011BEE"/>
    <w:rPr>
      <w:rFonts w:ascii="Arial" w:hAnsi="Arial" w:cs="Arial" w:hint="default"/>
      <w:b/>
      <w:bCs/>
      <w:i/>
      <w:iCs/>
      <w:color w:val="333399"/>
      <w:sz w:val="32"/>
      <w:szCs w:val="32"/>
      <w:lang w:val="pl-PL" w:eastAsia="pl-PL" w:bidi="pl-PL"/>
    </w:rPr>
  </w:style>
  <w:style w:type="paragraph" w:customStyle="1" w:styleId="Nadawca">
    <w:name w:val="Nadawca"/>
    <w:basedOn w:val="Normalny"/>
    <w:next w:val="Adresnadawcy"/>
    <w:link w:val="NadawcaZnakZnak"/>
    <w:rsid w:val="00011BEE"/>
    <w:pPr>
      <w:spacing w:before="240"/>
      <w:jc w:val="right"/>
    </w:pPr>
    <w:rPr>
      <w:b/>
      <w:bCs/>
      <w:i/>
      <w:iCs/>
      <w:color w:val="333399"/>
      <w:sz w:val="32"/>
      <w:szCs w:val="32"/>
      <w:lang w:bidi="pl-PL"/>
    </w:rPr>
  </w:style>
  <w:style w:type="table" w:styleId="Tabela-Siatka">
    <w:name w:val="Table Grid"/>
    <w:basedOn w:val="Standardowy"/>
    <w:semiHidden/>
    <w:rsid w:val="00011BEE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 1"/>
    <w:basedOn w:val="Standardowy"/>
    <w:rsid w:val="00011BEE"/>
    <w:rPr>
      <w:lang w:bidi="pl-PL"/>
    </w:rPr>
    <w:tblPr/>
  </w:style>
  <w:style w:type="table" w:customStyle="1" w:styleId="Wymagania">
    <w:name w:val="Wymagania"/>
    <w:basedOn w:val="Standardowy"/>
    <w:rsid w:val="00011BEE"/>
    <w:rPr>
      <w:rFonts w:ascii="Arial" w:hAnsi="Arial" w:cs="Arial"/>
      <w:lang w:bidi="pl-PL"/>
    </w:rPr>
    <w:tblPr/>
  </w:style>
  <w:style w:type="character" w:styleId="Hipercze">
    <w:name w:val="Hyperlink"/>
    <w:basedOn w:val="Domylnaczcionkaakapitu"/>
    <w:rsid w:val="00FF5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D7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32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3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1C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1BE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011BEE"/>
    <w:pPr>
      <w:tabs>
        <w:tab w:val="center" w:pos="4320"/>
        <w:tab w:val="right" w:pos="8640"/>
      </w:tabs>
    </w:pPr>
  </w:style>
  <w:style w:type="paragraph" w:styleId="Zwrotpoegnalny">
    <w:name w:val="Closing"/>
    <w:basedOn w:val="Normalny"/>
    <w:rsid w:val="00011BEE"/>
    <w:pPr>
      <w:spacing w:after="960"/>
    </w:pPr>
  </w:style>
  <w:style w:type="paragraph" w:styleId="Podpis">
    <w:name w:val="Signature"/>
    <w:basedOn w:val="Normalny"/>
    <w:rsid w:val="00011BEE"/>
    <w:pPr>
      <w:spacing w:before="960" w:after="240"/>
    </w:pPr>
  </w:style>
  <w:style w:type="paragraph" w:styleId="Tekstpodstawowy">
    <w:name w:val="Body Text"/>
    <w:basedOn w:val="Normalny"/>
    <w:rsid w:val="00011BEE"/>
    <w:pPr>
      <w:spacing w:after="240"/>
    </w:pPr>
  </w:style>
  <w:style w:type="paragraph" w:styleId="Zwrotgrzecznociowy">
    <w:name w:val="Salutation"/>
    <w:basedOn w:val="Normalny"/>
    <w:next w:val="Normalny"/>
    <w:rsid w:val="00011BEE"/>
    <w:pPr>
      <w:spacing w:before="480" w:after="240"/>
    </w:pPr>
  </w:style>
  <w:style w:type="paragraph" w:styleId="Data">
    <w:name w:val="Date"/>
    <w:basedOn w:val="Normalny"/>
    <w:next w:val="Normalny"/>
    <w:rsid w:val="00011BEE"/>
    <w:pPr>
      <w:spacing w:before="480" w:after="480"/>
    </w:pPr>
  </w:style>
  <w:style w:type="paragraph" w:customStyle="1" w:styleId="DWZacznik">
    <w:name w:val="DW:/Załącznik"/>
    <w:basedOn w:val="Normalny"/>
    <w:rsid w:val="00011BEE"/>
    <w:pPr>
      <w:tabs>
        <w:tab w:val="left" w:pos="1440"/>
      </w:tabs>
      <w:spacing w:after="240"/>
      <w:ind w:left="1440" w:hanging="1440"/>
    </w:pPr>
    <w:rPr>
      <w:lang w:bidi="pl-PL"/>
    </w:rPr>
  </w:style>
  <w:style w:type="paragraph" w:customStyle="1" w:styleId="Adresodbiorcy">
    <w:name w:val="Adres odbiorcy"/>
    <w:basedOn w:val="Normalny"/>
    <w:rsid w:val="00011BEE"/>
    <w:rPr>
      <w:lang w:bidi="pl-PL"/>
    </w:rPr>
  </w:style>
  <w:style w:type="character" w:customStyle="1" w:styleId="AdresnadawcyZnakZnak">
    <w:name w:val="Adres nadawcy Znak Znak"/>
    <w:basedOn w:val="Domylnaczcionkaakapitu"/>
    <w:link w:val="Adresnadawcy"/>
    <w:rsid w:val="00011BEE"/>
    <w:rPr>
      <w:rFonts w:ascii="Arial" w:hAnsi="Arial" w:cs="Arial" w:hint="default"/>
      <w:i/>
      <w:iCs w:val="0"/>
      <w:sz w:val="24"/>
      <w:szCs w:val="24"/>
      <w:lang w:val="pl-PL" w:eastAsia="pl-PL" w:bidi="pl-PL"/>
    </w:rPr>
  </w:style>
  <w:style w:type="paragraph" w:customStyle="1" w:styleId="Adresnadawcy">
    <w:name w:val="Adres nadawcy"/>
    <w:basedOn w:val="Normalny"/>
    <w:link w:val="AdresnadawcyZnakZnak"/>
    <w:rsid w:val="00011BEE"/>
    <w:pPr>
      <w:ind w:left="4320"/>
      <w:jc w:val="right"/>
    </w:pPr>
    <w:rPr>
      <w:i/>
      <w:lang w:bidi="pl-PL"/>
    </w:rPr>
  </w:style>
  <w:style w:type="character" w:customStyle="1" w:styleId="NadawcaZnakZnak">
    <w:name w:val="Nadawca Znak Znak"/>
    <w:basedOn w:val="AdresnadawcyZnakZnak"/>
    <w:link w:val="Nadawca"/>
    <w:rsid w:val="00011BEE"/>
    <w:rPr>
      <w:rFonts w:ascii="Arial" w:hAnsi="Arial" w:cs="Arial" w:hint="default"/>
      <w:b/>
      <w:bCs/>
      <w:i/>
      <w:iCs/>
      <w:color w:val="333399"/>
      <w:sz w:val="32"/>
      <w:szCs w:val="32"/>
      <w:lang w:val="pl-PL" w:eastAsia="pl-PL" w:bidi="pl-PL"/>
    </w:rPr>
  </w:style>
  <w:style w:type="paragraph" w:customStyle="1" w:styleId="Nadawca">
    <w:name w:val="Nadawca"/>
    <w:basedOn w:val="Normalny"/>
    <w:next w:val="Adresnadawcy"/>
    <w:link w:val="NadawcaZnakZnak"/>
    <w:rsid w:val="00011BEE"/>
    <w:pPr>
      <w:spacing w:before="240"/>
      <w:jc w:val="right"/>
    </w:pPr>
    <w:rPr>
      <w:b/>
      <w:bCs/>
      <w:i/>
      <w:iCs/>
      <w:color w:val="333399"/>
      <w:sz w:val="32"/>
      <w:szCs w:val="32"/>
      <w:lang w:bidi="pl-PL"/>
    </w:rPr>
  </w:style>
  <w:style w:type="table" w:styleId="Tabela-Siatka">
    <w:name w:val="Table Grid"/>
    <w:basedOn w:val="Standardowy"/>
    <w:semiHidden/>
    <w:rsid w:val="00011BEE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 1"/>
    <w:basedOn w:val="Standardowy"/>
    <w:rsid w:val="00011BEE"/>
    <w:rPr>
      <w:lang w:bidi="pl-PL"/>
    </w:rPr>
    <w:tblPr/>
  </w:style>
  <w:style w:type="table" w:customStyle="1" w:styleId="Wymagania">
    <w:name w:val="Wymagania"/>
    <w:basedOn w:val="Standardowy"/>
    <w:rsid w:val="00011BEE"/>
    <w:rPr>
      <w:rFonts w:ascii="Arial" w:hAnsi="Arial" w:cs="Arial"/>
      <w:lang w:bidi="pl-PL"/>
    </w:rPr>
    <w:tblPr/>
  </w:style>
  <w:style w:type="character" w:styleId="Hipercze">
    <w:name w:val="Hyperlink"/>
    <w:basedOn w:val="Domylnaczcionkaakapitu"/>
    <w:rsid w:val="00FF5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D7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32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3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Dane%20aplikacji\Microsoft\Szablony\Moje\Cover%20letter%20with%20salary%20requirement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requirements.dot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Balawender Krzysztof</dc:creator>
  <cp:lastModifiedBy>Krzysiek</cp:lastModifiedBy>
  <cp:revision>2</cp:revision>
  <cp:lastPrinted>2002-03-13T10:42:00Z</cp:lastPrinted>
  <dcterms:created xsi:type="dcterms:W3CDTF">2019-03-07T08:11:00Z</dcterms:created>
  <dcterms:modified xsi:type="dcterms:W3CDTF">2019-03-07T08:11:00Z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TC060914171045</vt:lpwstr>
  </property>
</Properties>
</file>