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F" w:rsidRDefault="009D7919">
      <w:pPr>
        <w:tabs>
          <w:tab w:val="right" w:pos="8640"/>
        </w:tabs>
      </w:pPr>
      <w:r>
        <w:rPr>
          <w:noProof/>
        </w:rPr>
        <w:pict>
          <v:rect id="Rectangle 2" o:spid="_x0000_s1026" style="position:absolute;margin-left:85.25pt;margin-top:75.4pt;width:438pt;height:10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7l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PoEDuV/AgAA&#10;+wQAAA4AAAAAAAAAAAAAAAAALgIAAGRycy9lMm9Eb2MueG1sUEsBAi0AFAAGAAgAAAAhAFUGh9Td&#10;AAAADAEAAA8AAAAAAAAAAAAAAAAA2QQAAGRycy9kb3ducmV2LnhtbFBLBQYAAAAABAAEAPMAAADj&#10;BQAAAAA=&#10;" fillcolor="#339" stroked="f">
            <w10:wrap anchorx="page" anchory="page"/>
          </v:rect>
        </w:pict>
      </w:r>
      <w:r w:rsidR="00764BDF">
        <w:tab/>
      </w:r>
      <w:r>
        <w:rPr>
          <w:noProof/>
        </w:rPr>
        <w:pict>
          <v:rect id="Rectangle 3" o:spid="_x0000_s1028" alt="Narrow horizontal" style="position:absolute;margin-left:85pt;margin-top:68.65pt;width:168pt;height:4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</w:p>
    <w:p w:rsidR="00764BDF" w:rsidRDefault="005F21C3">
      <w:pPr>
        <w:pStyle w:val="Nadawca"/>
      </w:pPr>
      <w:r>
        <w:t xml:space="preserve">Pytania z Podstaw </w:t>
      </w:r>
      <w:r w:rsidR="00312C67">
        <w:t>Elektroniki</w:t>
      </w:r>
      <w:r w:rsidR="00312C67">
        <w:t xml:space="preserve"> i Elektrotechniki</w:t>
      </w:r>
      <w:bookmarkStart w:id="0" w:name="_GoBack"/>
      <w:bookmarkEnd w:id="0"/>
    </w:p>
    <w:p w:rsidR="00764BDF" w:rsidRDefault="005F21C3" w:rsidP="005F21C3">
      <w:pPr>
        <w:pStyle w:val="Data"/>
        <w:jc w:val="center"/>
      </w:pPr>
      <w:r w:rsidRPr="005F21C3">
        <w:rPr>
          <w:b/>
          <w:sz w:val="28"/>
          <w:szCs w:val="28"/>
        </w:rPr>
        <w:t xml:space="preserve">Laboratorium nr </w:t>
      </w:r>
      <w:r w:rsidR="0066111A">
        <w:rPr>
          <w:b/>
          <w:sz w:val="28"/>
          <w:szCs w:val="28"/>
        </w:rPr>
        <w:t>4</w:t>
      </w:r>
      <w:r w:rsidR="0003217A" w:rsidRPr="0003217A">
        <w:t xml:space="preserve"> </w:t>
      </w:r>
    </w:p>
    <w:p w:rsidR="0003217A" w:rsidRPr="0003217A" w:rsidRDefault="0066111A" w:rsidP="0003217A">
      <w:r>
        <w:rPr>
          <w:b/>
          <w:sz w:val="36"/>
          <w:szCs w:val="36"/>
        </w:rPr>
        <w:t xml:space="preserve">Elementy półprzewodnikowe: diody, tyrystory, </w:t>
      </w:r>
      <w:proofErr w:type="spellStart"/>
      <w:r>
        <w:rPr>
          <w:b/>
          <w:sz w:val="36"/>
          <w:szCs w:val="36"/>
        </w:rPr>
        <w:t>triaki</w:t>
      </w:r>
      <w:proofErr w:type="spellEnd"/>
    </w:p>
    <w:p w:rsidR="00730311" w:rsidRPr="00730311" w:rsidRDefault="009D7919" w:rsidP="00730311">
      <w:r>
        <w:rPr>
          <w:b/>
          <w:noProof/>
          <w:sz w:val="28"/>
          <w:szCs w:val="28"/>
        </w:rPr>
        <w:pict>
          <v:line id="Łącznik prostoliniowy 6" o:spid="_x0000_s1027" style="position:absolute;z-index:251659264;visibility:visible;mso-wrap-distance-top:-6e-5mm;mso-wrap-distance-bottom:-6e-5mm" from="-1.1pt,1.55pt" to="43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" strokecolor="#4579b8 [3044]">
            <o:lock v:ext="edit" shapetype="f"/>
          </v:line>
        </w:pict>
      </w:r>
    </w:p>
    <w:p w:rsidR="005F21C3" w:rsidRDefault="005F21C3" w:rsidP="005F21C3"/>
    <w:p w:rsidR="005F21C3" w:rsidRDefault="0066111A" w:rsidP="000C5FDC">
      <w:pPr>
        <w:pStyle w:val="Akapitzlist"/>
        <w:numPr>
          <w:ilvl w:val="0"/>
          <w:numId w:val="2"/>
        </w:numPr>
      </w:pPr>
      <w:r>
        <w:t>Zastosowanie diod</w:t>
      </w:r>
    </w:p>
    <w:p w:rsidR="000C5FDC" w:rsidRDefault="0066111A" w:rsidP="000C5FDC">
      <w:pPr>
        <w:pStyle w:val="Akapitzlist"/>
        <w:numPr>
          <w:ilvl w:val="0"/>
          <w:numId w:val="2"/>
        </w:numPr>
      </w:pPr>
      <w:r>
        <w:t>Klasyfikacja diod</w:t>
      </w:r>
    </w:p>
    <w:p w:rsidR="000C5FDC" w:rsidRDefault="0066111A" w:rsidP="000C5FDC">
      <w:pPr>
        <w:pStyle w:val="Akapitzlist"/>
        <w:numPr>
          <w:ilvl w:val="0"/>
          <w:numId w:val="2"/>
        </w:numPr>
      </w:pPr>
      <w:r>
        <w:t>Symbole graficzne diod</w:t>
      </w:r>
    </w:p>
    <w:p w:rsidR="001C3731" w:rsidRDefault="001C3731" w:rsidP="001C3731">
      <w:pPr>
        <w:pStyle w:val="Akapitzlist"/>
        <w:numPr>
          <w:ilvl w:val="0"/>
          <w:numId w:val="2"/>
        </w:numPr>
      </w:pPr>
      <w:r>
        <w:t>Zastosowanie tyrystorów</w:t>
      </w:r>
    </w:p>
    <w:p w:rsidR="001C3731" w:rsidRDefault="001C3731" w:rsidP="001C3731">
      <w:pPr>
        <w:pStyle w:val="Akapitzlist"/>
        <w:numPr>
          <w:ilvl w:val="0"/>
          <w:numId w:val="2"/>
        </w:numPr>
      </w:pPr>
      <w:r>
        <w:t>Symbol graficzny tyrystora</w:t>
      </w:r>
    </w:p>
    <w:p w:rsidR="001C3731" w:rsidRDefault="001C3731" w:rsidP="001C3731">
      <w:pPr>
        <w:pStyle w:val="Akapitzlist"/>
        <w:numPr>
          <w:ilvl w:val="0"/>
          <w:numId w:val="2"/>
        </w:numPr>
      </w:pPr>
      <w:r>
        <w:t xml:space="preserve">Zastosowanie </w:t>
      </w:r>
      <w:proofErr w:type="spellStart"/>
      <w:r>
        <w:t>triaków</w:t>
      </w:r>
      <w:proofErr w:type="spellEnd"/>
    </w:p>
    <w:p w:rsidR="00CD71DD" w:rsidRDefault="00CD71DD" w:rsidP="001C3731">
      <w:pPr>
        <w:pStyle w:val="Akapitzlist"/>
        <w:numPr>
          <w:ilvl w:val="0"/>
          <w:numId w:val="2"/>
        </w:numPr>
      </w:pPr>
      <w:r>
        <w:t xml:space="preserve">Symbol graficzny </w:t>
      </w:r>
      <w:proofErr w:type="spellStart"/>
      <w:r>
        <w:t>triaka</w:t>
      </w:r>
      <w:proofErr w:type="spellEnd"/>
    </w:p>
    <w:p w:rsidR="00D27F98" w:rsidRDefault="00D27F98" w:rsidP="007166A7">
      <w:pPr>
        <w:pStyle w:val="Akapitzlist"/>
        <w:numPr>
          <w:ilvl w:val="0"/>
          <w:numId w:val="2"/>
        </w:numPr>
      </w:pPr>
      <w:r>
        <w:t>Budowa diody – warstwy półprzewodników</w:t>
      </w:r>
    </w:p>
    <w:p w:rsidR="00D27F98" w:rsidRDefault="00D27F98" w:rsidP="007166A7">
      <w:pPr>
        <w:pStyle w:val="Akapitzlist"/>
        <w:numPr>
          <w:ilvl w:val="0"/>
          <w:numId w:val="2"/>
        </w:numPr>
      </w:pPr>
      <w:r>
        <w:t>Budowa tyrystora – warstwy półprzewodników</w:t>
      </w:r>
    </w:p>
    <w:p w:rsidR="006C67F9" w:rsidRDefault="006C67F9" w:rsidP="007166A7">
      <w:pPr>
        <w:pStyle w:val="Akapitzlist"/>
        <w:numPr>
          <w:ilvl w:val="0"/>
          <w:numId w:val="2"/>
        </w:numPr>
      </w:pPr>
      <w:r>
        <w:t xml:space="preserve">Mostek </w:t>
      </w:r>
      <w:proofErr w:type="spellStart"/>
      <w:r>
        <w:t>Gretza</w:t>
      </w:r>
      <w:proofErr w:type="spellEnd"/>
      <w:r>
        <w:t xml:space="preserve"> – schemat, po co się stosuje</w:t>
      </w:r>
    </w:p>
    <w:p w:rsidR="001C3731" w:rsidRDefault="006C67F9" w:rsidP="007166A7">
      <w:pPr>
        <w:pStyle w:val="Akapitzlist"/>
        <w:numPr>
          <w:ilvl w:val="0"/>
          <w:numId w:val="2"/>
        </w:numPr>
      </w:pPr>
      <w:r>
        <w:t>Przykłady obwodów z diodą prostowniczą</w:t>
      </w:r>
    </w:p>
    <w:p w:rsidR="00D27F98" w:rsidRDefault="00D27F98" w:rsidP="007166A7">
      <w:pPr>
        <w:pStyle w:val="Akapitzlist"/>
        <w:numPr>
          <w:ilvl w:val="0"/>
          <w:numId w:val="2"/>
        </w:numPr>
      </w:pPr>
      <w:r>
        <w:t xml:space="preserve">Przykłady obwodów z diodą </w:t>
      </w:r>
      <w:proofErr w:type="spellStart"/>
      <w:r>
        <w:t>Zenera</w:t>
      </w:r>
      <w:proofErr w:type="spellEnd"/>
    </w:p>
    <w:p w:rsidR="00D27F98" w:rsidRDefault="00D27F98" w:rsidP="007166A7">
      <w:pPr>
        <w:pStyle w:val="Akapitzlist"/>
        <w:numPr>
          <w:ilvl w:val="0"/>
          <w:numId w:val="2"/>
        </w:numPr>
      </w:pPr>
      <w:r>
        <w:t>Przy</w:t>
      </w:r>
      <w:r w:rsidR="00ED505D">
        <w:t>kłady obwodów z tyrystorem</w:t>
      </w:r>
    </w:p>
    <w:p w:rsidR="006C67F9" w:rsidRDefault="0066111A" w:rsidP="007166A7">
      <w:pPr>
        <w:pStyle w:val="Akapitzlist"/>
        <w:numPr>
          <w:ilvl w:val="0"/>
          <w:numId w:val="2"/>
        </w:numPr>
      </w:pPr>
      <w:r>
        <w:t xml:space="preserve">Charakterystyka </w:t>
      </w:r>
      <w:r w:rsidR="001C3731">
        <w:t xml:space="preserve">prądowo-napięciowa diody prostowniczej </w:t>
      </w:r>
    </w:p>
    <w:p w:rsidR="006C67F9" w:rsidRDefault="006C67F9" w:rsidP="007166A7">
      <w:pPr>
        <w:pStyle w:val="Akapitzlist"/>
        <w:numPr>
          <w:ilvl w:val="0"/>
          <w:numId w:val="2"/>
        </w:numPr>
      </w:pPr>
      <w:r>
        <w:t xml:space="preserve">Charakterystyka prądowo-napięciowa diody </w:t>
      </w:r>
      <w:proofErr w:type="spellStart"/>
      <w:r>
        <w:t>Zenera</w:t>
      </w:r>
      <w:proofErr w:type="spellEnd"/>
    </w:p>
    <w:p w:rsidR="00A93421" w:rsidRDefault="00A93421" w:rsidP="000C5FDC"/>
    <w:p w:rsidR="00A93421" w:rsidRDefault="00A93421" w:rsidP="000C5FDC"/>
    <w:p w:rsidR="00A93421" w:rsidRDefault="00A93421" w:rsidP="000C5FDC"/>
    <w:p w:rsidR="005F21C3" w:rsidRDefault="005F21C3" w:rsidP="005F21C3"/>
    <w:p w:rsidR="005F21C3" w:rsidRDefault="005F21C3" w:rsidP="005F21C3"/>
    <w:p w:rsidR="00B0589C" w:rsidRPr="002540FA" w:rsidRDefault="00B0589C" w:rsidP="00B0589C"/>
    <w:sectPr w:rsidR="00B0589C" w:rsidRPr="002540FA" w:rsidSect="00764BDF">
      <w:footerReference w:type="default" r:id="rId9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19" w:rsidRDefault="009D7919">
      <w:r>
        <w:separator/>
      </w:r>
    </w:p>
  </w:endnote>
  <w:endnote w:type="continuationSeparator" w:id="0">
    <w:p w:rsidR="009D7919" w:rsidRDefault="009D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2E" w:rsidRDefault="009D7919">
    <w:pPr>
      <w:pStyle w:val="Stopka"/>
    </w:pPr>
    <w:r>
      <w:rPr>
        <w:noProof/>
      </w:rPr>
      <w:pict>
        <v:line id="Line 1" o:spid="_x0000_s2049" style="position:absolute;z-index:251657728;visibility:visible;mso-wrap-distance-top:-6e-5mm;mso-wrap-distance-bottom:-6e-5mm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19" w:rsidRDefault="009D7919">
      <w:r>
        <w:separator/>
      </w:r>
    </w:p>
  </w:footnote>
  <w:footnote w:type="continuationSeparator" w:id="0">
    <w:p w:rsidR="009D7919" w:rsidRDefault="009D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95"/>
    <w:multiLevelType w:val="hybridMultilevel"/>
    <w:tmpl w:val="A8C88A4E"/>
    <w:lvl w:ilvl="0" w:tplc="F8A0D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ED6"/>
    <w:multiLevelType w:val="hybridMultilevel"/>
    <w:tmpl w:val="ABBA6BE2"/>
    <w:lvl w:ilvl="0" w:tplc="6EEE2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7CE"/>
    <w:multiLevelType w:val="hybridMultilevel"/>
    <w:tmpl w:val="819A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4BF"/>
    <w:multiLevelType w:val="hybridMultilevel"/>
    <w:tmpl w:val="1A8A83BE"/>
    <w:lvl w:ilvl="0" w:tplc="9814A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C3"/>
    <w:rsid w:val="00011BEE"/>
    <w:rsid w:val="0003217A"/>
    <w:rsid w:val="000C5FDC"/>
    <w:rsid w:val="000D5744"/>
    <w:rsid w:val="001C3731"/>
    <w:rsid w:val="002540FA"/>
    <w:rsid w:val="002E7C1D"/>
    <w:rsid w:val="00312C67"/>
    <w:rsid w:val="0032581C"/>
    <w:rsid w:val="003417DA"/>
    <w:rsid w:val="003931D9"/>
    <w:rsid w:val="003E3BBF"/>
    <w:rsid w:val="004945CE"/>
    <w:rsid w:val="004A5428"/>
    <w:rsid w:val="005F21C3"/>
    <w:rsid w:val="0066111A"/>
    <w:rsid w:val="006A5D73"/>
    <w:rsid w:val="006B1E01"/>
    <w:rsid w:val="006C67F9"/>
    <w:rsid w:val="007166A7"/>
    <w:rsid w:val="00722B9C"/>
    <w:rsid w:val="00730311"/>
    <w:rsid w:val="00737D2E"/>
    <w:rsid w:val="00764BDF"/>
    <w:rsid w:val="00773EBB"/>
    <w:rsid w:val="00774CEA"/>
    <w:rsid w:val="00802123"/>
    <w:rsid w:val="00805B2B"/>
    <w:rsid w:val="00884ED5"/>
    <w:rsid w:val="008C1DC1"/>
    <w:rsid w:val="009255D9"/>
    <w:rsid w:val="00926DE3"/>
    <w:rsid w:val="009418A6"/>
    <w:rsid w:val="00995D5D"/>
    <w:rsid w:val="009D7919"/>
    <w:rsid w:val="00A53CCD"/>
    <w:rsid w:val="00A93421"/>
    <w:rsid w:val="00B0589C"/>
    <w:rsid w:val="00CD1DB7"/>
    <w:rsid w:val="00CD71DD"/>
    <w:rsid w:val="00D27F98"/>
    <w:rsid w:val="00D44747"/>
    <w:rsid w:val="00E46399"/>
    <w:rsid w:val="00ED505D"/>
    <w:rsid w:val="00F10487"/>
    <w:rsid w:val="00F2508D"/>
    <w:rsid w:val="00F65083"/>
    <w:rsid w:val="00F86C4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Dane%20aplikacji\Microsoft\Szablony\Moje\Cover%20letter%20with%20salary%20requirement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requirements.dot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Balawender Krzysztof</dc:creator>
  <cp:lastModifiedBy>Krzysiek</cp:lastModifiedBy>
  <cp:revision>4</cp:revision>
  <cp:lastPrinted>2002-03-13T10:42:00Z</cp:lastPrinted>
  <dcterms:created xsi:type="dcterms:W3CDTF">2021-02-23T12:42:00Z</dcterms:created>
  <dcterms:modified xsi:type="dcterms:W3CDTF">2021-02-23T12:52:00Z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TC060914171045</vt:lpwstr>
  </property>
</Properties>
</file>